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D7" w:rsidRDefault="008F1CD7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Инструкция</w:t>
      </w:r>
    </w:p>
    <w:p w:rsidR="008F1CD7" w:rsidRDefault="008F1CD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(Шаблон находится на следующей странице</w:t>
      </w:r>
      <w:r w:rsidR="003C2F0B" w:rsidRPr="003C2F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2F0B">
        <w:rPr>
          <w:rFonts w:ascii="Times New Roman" w:hAnsi="Times New Roman"/>
          <w:b/>
          <w:color w:val="000000"/>
          <w:sz w:val="28"/>
          <w:szCs w:val="28"/>
        </w:rPr>
        <w:t>инструкции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8F1CD7" w:rsidRDefault="008F1CD7" w:rsidP="00C9142C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 аннотация является главным отчетным документом и размещается в открытом доступе на сайте факультета</w:t>
      </w:r>
    </w:p>
    <w:p w:rsidR="008F1CD7" w:rsidRDefault="008F1CD7" w:rsidP="000D2D0C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Аннотация должна быть подготовлена с особой тщательностью и загружена на сайт в электронном виде после её одобрения преподавателем (адрес будет указан до 15 декабря) </w:t>
      </w:r>
    </w:p>
    <w:p w:rsidR="008F1CD7" w:rsidRDefault="008F1CD7" w:rsidP="00C9142C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руководителя нужно указать только ученую степень (если есть); больше никакие персональные данные, включая должность и место работы, в аннотации упоминать не следует</w:t>
      </w:r>
    </w:p>
    <w:p w:rsidR="008F1CD7" w:rsidRPr="00C9142C" w:rsidRDefault="008F1CD7" w:rsidP="00C9142C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выполнения работы также не указывается</w:t>
      </w:r>
    </w:p>
    <w:p w:rsidR="008F1CD7" w:rsidRDefault="008F1CD7" w:rsidP="00C9142C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Она распечатывается на отдельном листе и не подшивается в курсовую</w:t>
      </w:r>
    </w:p>
    <w:p w:rsidR="008F1CD7" w:rsidRDefault="008F1CD7" w:rsidP="00C9142C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Текст аннотации</w:t>
      </w:r>
      <w:r w:rsidR="003C2F0B">
        <w:rPr>
          <w:rFonts w:ascii="Times New Roman" w:hAnsi="Times New Roman"/>
          <w:color w:val="000000"/>
          <w:sz w:val="28"/>
          <w:szCs w:val="28"/>
        </w:rPr>
        <w:t xml:space="preserve"> без персональных данных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помещается также в текст курсовой работы сразу за титульным листом</w:t>
      </w:r>
      <w:r w:rsidRPr="00941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594">
        <w:rPr>
          <w:rFonts w:ascii="Times New Roman" w:hAnsi="Times New Roman"/>
          <w:b/>
          <w:color w:val="000000"/>
          <w:sz w:val="28"/>
          <w:szCs w:val="28"/>
        </w:rPr>
        <w:t>(её шаблон находится на 3-й странице инструкции)</w:t>
      </w:r>
    </w:p>
    <w:p w:rsidR="008F1CD7" w:rsidRDefault="008F1CD7" w:rsidP="00C9142C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Зачёт может быть получен только после загрузки Аннотации и самой курсовой работы на сайт, а также представления правильно оформленного, распечатанного и сшитого экземпляра в Лабораторию.</w:t>
      </w:r>
    </w:p>
    <w:p w:rsidR="008F1CD7" w:rsidRDefault="008F1CD7" w:rsidP="00F91B0B">
      <w:pPr>
        <w:pStyle w:val="a3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CD7" w:rsidRDefault="008F1CD7" w:rsidP="000D2D0C">
      <w:pPr>
        <w:pStyle w:val="a3"/>
        <w:spacing w:after="12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Рекомендуемая структура аннотации (внимательно прочитайте прилагаемую аннотацию (фамилии автора и руководителя изменены), которая является хорошим примером, как по стилю, так и по содержанию):</w:t>
      </w:r>
    </w:p>
    <w:p w:rsidR="008F1CD7" w:rsidRDefault="008F1CD7" w:rsidP="00FD203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Постановка задачи</w:t>
      </w:r>
    </w:p>
    <w:p w:rsidR="008F1CD7" w:rsidRDefault="008F1CD7" w:rsidP="00FD203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Экспериментальная установка</w:t>
      </w:r>
    </w:p>
    <w:p w:rsidR="008F1CD7" w:rsidRDefault="008F1CD7" w:rsidP="00FD203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Описание экспериментов</w:t>
      </w:r>
    </w:p>
    <w:p w:rsidR="008F1CD7" w:rsidRDefault="008F1CD7" w:rsidP="00FD203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Полученные результаты и их обсуждение</w:t>
      </w:r>
    </w:p>
    <w:p w:rsidR="008F1CD7" w:rsidRDefault="008F1CD7" w:rsidP="00FD203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Выводы</w:t>
      </w:r>
    </w:p>
    <w:p w:rsidR="008F1CD7" w:rsidRDefault="008F1CD7" w:rsidP="00FD2030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Ключевые слова</w:t>
      </w:r>
    </w:p>
    <w:p w:rsidR="008F1CD7" w:rsidRPr="00A7773F" w:rsidRDefault="008F1CD7" w:rsidP="00A7773F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1CD7" w:rsidRPr="00C9142C" w:rsidRDefault="008F1CD7" w:rsidP="00C9142C">
      <w:pPr>
        <w:ind w:left="2880"/>
        <w:rPr>
          <w:rFonts w:ascii="Times New Roman" w:hAnsi="Times New Roman"/>
          <w:b/>
          <w:color w:val="000000"/>
          <w:sz w:val="28"/>
          <w:szCs w:val="28"/>
        </w:rPr>
      </w:pPr>
    </w:p>
    <w:p w:rsidR="008F1CD7" w:rsidRPr="00C9142C" w:rsidRDefault="008F1CD7" w:rsidP="00C9142C">
      <w:pPr>
        <w:ind w:left="2880"/>
        <w:rPr>
          <w:rFonts w:ascii="Times New Roman" w:hAnsi="Times New Roman"/>
          <w:b/>
          <w:color w:val="000000"/>
          <w:sz w:val="28"/>
          <w:szCs w:val="28"/>
        </w:rPr>
      </w:pPr>
      <w:r w:rsidRPr="00C9142C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F1CD7" w:rsidRPr="00D27307" w:rsidRDefault="008F1CD7" w:rsidP="00D2730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307">
        <w:rPr>
          <w:rFonts w:ascii="Times New Roman" w:hAnsi="Times New Roman"/>
          <w:b/>
          <w:color w:val="000000"/>
          <w:sz w:val="28"/>
          <w:szCs w:val="28"/>
        </w:rPr>
        <w:t>Измерение индуктивности выводов импульсных высоковольтных конденсаторов</w:t>
      </w:r>
    </w:p>
    <w:p w:rsidR="008F1CD7" w:rsidRPr="003E4B02" w:rsidRDefault="008F1CD7" w:rsidP="003E4B0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Приёмов</w:t>
      </w:r>
      <w:r w:rsidRPr="003E4B0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Константин Андреевич </w:t>
      </w:r>
    </w:p>
    <w:p w:rsidR="008F1CD7" w:rsidRPr="003E4B02" w:rsidRDefault="008F1CD7" w:rsidP="003E4B02">
      <w:pPr>
        <w:rPr>
          <w:rFonts w:ascii="Times New Roman" w:hAnsi="Times New Roman"/>
          <w:color w:val="000000"/>
          <w:sz w:val="28"/>
          <w:szCs w:val="28"/>
        </w:rPr>
      </w:pPr>
      <w:r w:rsidRPr="003E4B02">
        <w:rPr>
          <w:rFonts w:ascii="Times New Roman" w:hAnsi="Times New Roman"/>
          <w:color w:val="000000"/>
          <w:sz w:val="28"/>
          <w:szCs w:val="28"/>
        </w:rPr>
        <w:t>Физический факультет. Электромагнитный практикум.</w:t>
      </w:r>
      <w:r>
        <w:rPr>
          <w:rFonts w:ascii="Times New Roman" w:hAnsi="Times New Roman"/>
          <w:color w:val="000000"/>
          <w:sz w:val="28"/>
          <w:szCs w:val="28"/>
        </w:rPr>
        <w:t xml:space="preserve"> Курсовая работа.</w:t>
      </w:r>
      <w:r w:rsidRPr="003E4B0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1CD7" w:rsidRPr="003E4B02" w:rsidRDefault="008F1CD7" w:rsidP="003E4B02">
      <w:pPr>
        <w:rPr>
          <w:rFonts w:ascii="Times New Roman" w:hAnsi="Times New Roman"/>
          <w:color w:val="000000"/>
          <w:sz w:val="28"/>
          <w:szCs w:val="28"/>
        </w:rPr>
      </w:pPr>
      <w:r w:rsidRPr="003E4B02">
        <w:rPr>
          <w:rFonts w:ascii="Times New Roman" w:hAnsi="Times New Roman"/>
          <w:color w:val="000000"/>
          <w:sz w:val="28"/>
          <w:szCs w:val="28"/>
        </w:rPr>
        <w:t>Группа № 1</w:t>
      </w:r>
      <w:r w:rsidR="003C2F0B">
        <w:rPr>
          <w:rFonts w:ascii="Times New Roman" w:hAnsi="Times New Roman"/>
          <w:color w:val="000000"/>
          <w:sz w:val="28"/>
          <w:szCs w:val="28"/>
        </w:rPr>
        <w:t>9</w:t>
      </w:r>
      <w:r w:rsidRPr="003E4B0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3E4B02">
        <w:rPr>
          <w:rFonts w:ascii="Times New Roman" w:hAnsi="Times New Roman"/>
          <w:color w:val="000000"/>
          <w:sz w:val="28"/>
          <w:szCs w:val="28"/>
        </w:rPr>
        <w:t>, 3 семестр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E4B02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C2F0B">
        <w:rPr>
          <w:rFonts w:ascii="Times New Roman" w:hAnsi="Times New Roman"/>
          <w:color w:val="000000"/>
          <w:sz w:val="28"/>
          <w:szCs w:val="28"/>
        </w:rPr>
        <w:t>20</w:t>
      </w:r>
      <w:r w:rsidRPr="003E4B02">
        <w:rPr>
          <w:rFonts w:ascii="Times New Roman" w:hAnsi="Times New Roman"/>
          <w:color w:val="000000"/>
          <w:sz w:val="28"/>
          <w:szCs w:val="28"/>
        </w:rPr>
        <w:t xml:space="preserve"> год. </w:t>
      </w:r>
    </w:p>
    <w:p w:rsidR="008F1CD7" w:rsidRPr="003E4B02" w:rsidRDefault="008F1CD7" w:rsidP="003E4B02">
      <w:pPr>
        <w:rPr>
          <w:rFonts w:ascii="Times New Roman" w:hAnsi="Times New Roman"/>
          <w:color w:val="000000"/>
          <w:sz w:val="28"/>
          <w:szCs w:val="28"/>
        </w:rPr>
      </w:pPr>
      <w:r w:rsidRPr="003E4B02">
        <w:rPr>
          <w:rFonts w:ascii="Times New Roman" w:hAnsi="Times New Roman"/>
          <w:color w:val="000000"/>
          <w:sz w:val="28"/>
          <w:szCs w:val="28"/>
        </w:rPr>
        <w:t xml:space="preserve">Научный руководитель: </w:t>
      </w:r>
    </w:p>
    <w:p w:rsidR="008F1CD7" w:rsidRPr="000D2D0C" w:rsidRDefault="008F1CD7" w:rsidP="003E4B0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к. ф.-м. н.</w:t>
      </w:r>
      <w:r w:rsidRPr="000D2D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Квадратов</w:t>
      </w:r>
      <w:r w:rsidRPr="003E4B0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Сергей Викторович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1CD7" w:rsidRPr="003E4B02" w:rsidRDefault="008F1CD7" w:rsidP="003E4B02">
      <w:pPr>
        <w:rPr>
          <w:rFonts w:ascii="Times New Roman" w:hAnsi="Times New Roman"/>
          <w:color w:val="000000"/>
          <w:sz w:val="28"/>
          <w:szCs w:val="28"/>
        </w:rPr>
      </w:pPr>
      <w:r w:rsidRPr="003E4B02"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 </w:t>
      </w:r>
    </w:p>
    <w:p w:rsidR="008F1CD7" w:rsidRPr="003E4B02" w:rsidRDefault="008F1CD7" w:rsidP="008F472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B02">
        <w:rPr>
          <w:rFonts w:ascii="Times New Roman" w:hAnsi="Times New Roman"/>
          <w:color w:val="000000"/>
          <w:sz w:val="28"/>
          <w:szCs w:val="28"/>
        </w:rPr>
        <w:t xml:space="preserve">Целью работы являлось определение собственной индуктивности импульсных высоковольтных конденсаторов, используемых для создания электрического импульса в цепи. Для этой цели был собран последовательный контур с исследуемым конденсатором и генератором переменного напряжения, записаны осциллограммы напряжений на конденсаторе и генераторе для различных частот в окрестности резонансной. На основании полученных данных построены амплитудно-частотная и фазо-частотная характеристики конденсатора. Разработаны методики обработки частотных характеристик для нахождения параметров элемента, с их помощью определены резонансная частота конденсатора, активное сопротивление его выводов и собственная индуктивность конденсатора. Выбрана оптимальная методика, оценены погрешности полученных величин. Результаты хорошо согласуются с известными техническими данными. Предложена методика проверки постоянства емкости конденсатора. Найденное значение индуктивности предполагается использовать для оценки максимальной крутизны фронта импульса тока в электрической цепи с данным конденсатором. </w:t>
      </w:r>
    </w:p>
    <w:p w:rsidR="008F1CD7" w:rsidRDefault="008F1CD7" w:rsidP="008F472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B02">
        <w:rPr>
          <w:rFonts w:ascii="Times New Roman" w:hAnsi="Times New Roman"/>
          <w:color w:val="000000"/>
          <w:sz w:val="28"/>
          <w:szCs w:val="28"/>
        </w:rPr>
        <w:t xml:space="preserve">Ключевые слова: импульсные высоковольтные конденсаторы, амплитудно-частотная характеристика, фазо-частотная характеристика, резонанс в электрической цепи, собственная индуктивность конденсатора. </w:t>
      </w:r>
    </w:p>
    <w:p w:rsidR="008F1CD7" w:rsidRPr="003E4B02" w:rsidRDefault="008F1CD7" w:rsidP="0094159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3E4B0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Аннотация </w:t>
      </w:r>
    </w:p>
    <w:p w:rsidR="008F1CD7" w:rsidRPr="003E4B02" w:rsidRDefault="008F1CD7" w:rsidP="0094159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B02">
        <w:rPr>
          <w:rFonts w:ascii="Times New Roman" w:hAnsi="Times New Roman"/>
          <w:color w:val="000000"/>
          <w:sz w:val="28"/>
          <w:szCs w:val="28"/>
        </w:rPr>
        <w:t xml:space="preserve">Целью работы являлось определение собственной индуктивности импульсных высоковольтных конденсаторов, используемых для создания электрического импульса в цепи. Для этой цели был собран последовательный контур с исследуемым конденсатором и генератором переменного напряжения, записаны осциллограммы напряжений на конденсаторе и генераторе для различных частот в окрестности резонансной. На основании полученных данных построены амплитудно-частотная и фазо-частотная характеристики конденсатора. Разработаны методики обработки частотных характеристик для нахождения параметров элемента, с их помощью определены резонансная частота конденсатора, активное сопротивление его выводов и собственная индуктивность конденсатора. Выбрана оптимальная методика, оценены погрешности полученных величин. Результаты хорошо согласуются с известными техническими данными. Предложена методика проверки постоянства емкости конденсатора. Найденное значение индуктивности предполагается использовать для оценки максимальной крутизны фронта импульса тока в электрической цепи с данным конденсатором. </w:t>
      </w:r>
    </w:p>
    <w:p w:rsidR="008F1CD7" w:rsidRPr="003E4B02" w:rsidRDefault="008F1CD7" w:rsidP="0094159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E4B02">
        <w:rPr>
          <w:rFonts w:ascii="Times New Roman" w:hAnsi="Times New Roman"/>
          <w:color w:val="000000"/>
          <w:sz w:val="28"/>
          <w:szCs w:val="28"/>
        </w:rPr>
        <w:t xml:space="preserve">Ключевые слова: импульсные высоковольтные конденсаторы, амплитудно-частотная характеристика, фазо-частотная характеристика, резонанс в электрической цепи, собственная индуктивность конденсатора. </w:t>
      </w:r>
    </w:p>
    <w:p w:rsidR="008F1CD7" w:rsidRPr="003E4B02" w:rsidRDefault="008F1CD7" w:rsidP="008F472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F1CD7" w:rsidRPr="003E4B02" w:rsidSect="0058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6E44"/>
    <w:multiLevelType w:val="hybridMultilevel"/>
    <w:tmpl w:val="06E2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8A1A1C"/>
    <w:multiLevelType w:val="hybridMultilevel"/>
    <w:tmpl w:val="A454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D6829"/>
    <w:multiLevelType w:val="hybridMultilevel"/>
    <w:tmpl w:val="594E8CCC"/>
    <w:lvl w:ilvl="0" w:tplc="0419000F">
      <w:start w:val="1"/>
      <w:numFmt w:val="decimal"/>
      <w:lvlText w:val="%1."/>
      <w:lvlJc w:val="left"/>
      <w:pPr>
        <w:ind w:left="3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1E"/>
    <w:rsid w:val="000B1639"/>
    <w:rsid w:val="000D2D0C"/>
    <w:rsid w:val="0010133A"/>
    <w:rsid w:val="0029266E"/>
    <w:rsid w:val="003C2F0B"/>
    <w:rsid w:val="003E4B02"/>
    <w:rsid w:val="00553F24"/>
    <w:rsid w:val="00587F3B"/>
    <w:rsid w:val="006C0D96"/>
    <w:rsid w:val="008304D2"/>
    <w:rsid w:val="008F1CD7"/>
    <w:rsid w:val="008F4724"/>
    <w:rsid w:val="00911A86"/>
    <w:rsid w:val="00941594"/>
    <w:rsid w:val="00A7773F"/>
    <w:rsid w:val="00B07850"/>
    <w:rsid w:val="00BE1B41"/>
    <w:rsid w:val="00C9142C"/>
    <w:rsid w:val="00D27307"/>
    <w:rsid w:val="00DE4E46"/>
    <w:rsid w:val="00E1381E"/>
    <w:rsid w:val="00F91B0B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313D7-FBA2-46A6-8864-B806157C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B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C91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our%20files\Vitaliy\Downloads\&#1064;&#1072;&#1073;&#1083;&#1086;&#1085;%20&#1072;&#1085;&#1085;&#1086;&#1090;&#1072;&#1094;&#1080;&#1080;%20%20&#1082;&#1091;&#1088;&#1089;&#1086;&#1074;&#1086;&#1081;%20&#1088;&#1072;&#1073;&#1086;&#1090;&#1099;%20&#1069;&#1083;&#1052;&#1072;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аннотации  курсовой работы ЭлМаг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 User</dc:creator>
  <cp:keywords/>
  <dc:description/>
  <cp:lastModifiedBy>BINP User</cp:lastModifiedBy>
  <cp:revision>2</cp:revision>
  <cp:lastPrinted>2018-11-28T15:04:00Z</cp:lastPrinted>
  <dcterms:created xsi:type="dcterms:W3CDTF">2020-02-03T02:18:00Z</dcterms:created>
  <dcterms:modified xsi:type="dcterms:W3CDTF">2020-02-03T02:18:00Z</dcterms:modified>
</cp:coreProperties>
</file>